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7" w:rsidRDefault="0070397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3A0907">
        <w:rPr>
          <w:b w:val="0"/>
          <w:sz w:val="16"/>
          <w:szCs w:val="16"/>
        </w:rPr>
        <w:t>ΠΑΡΑΡΤΗΜΑ Ι</w:t>
      </w:r>
    </w:p>
    <w:p w:rsidR="003A0907" w:rsidRDefault="003A0907">
      <w:pPr>
        <w:pStyle w:val="3"/>
      </w:pPr>
      <w:r>
        <w:t>ΥΠΕΥΘΥΝΗ ΔΗΛΩΣΗ</w:t>
      </w:r>
    </w:p>
    <w:p w:rsidR="003A0907" w:rsidRDefault="003A09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0907" w:rsidRDefault="003A0907">
      <w:pPr>
        <w:pStyle w:val="a3"/>
        <w:tabs>
          <w:tab w:val="clear" w:pos="4153"/>
          <w:tab w:val="clear" w:pos="8306"/>
        </w:tabs>
      </w:pPr>
    </w:p>
    <w:p w:rsidR="003A0907" w:rsidRDefault="003A09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A0907" w:rsidRDefault="003A0907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3A0907">
        <w:trPr>
          <w:gridAfter w:val="2"/>
          <w:wAfter w:w="52" w:type="dxa"/>
          <w:cantSplit/>
          <w:trHeight w:val="287"/>
        </w:trPr>
        <w:tc>
          <w:tcPr>
            <w:tcW w:w="1368" w:type="dxa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A0907" w:rsidRPr="00884EDB" w:rsidRDefault="00884EDB">
            <w:pPr>
              <w:spacing w:before="240"/>
              <w:ind w:right="-6878"/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Κοινωφελής Επιχείρηση Πολιτισμού Αθλητισμού Περιβάλλοντος Δήμου </w:t>
            </w:r>
            <w:r w:rsidR="003A0907" w:rsidRPr="00884EDB">
              <w:rPr>
                <w:b/>
                <w:sz w:val="22"/>
              </w:rPr>
              <w:t xml:space="preserve">Πυλαίας –Χορτιάτη </w:t>
            </w:r>
          </w:p>
        </w:tc>
      </w:tr>
      <w:tr w:rsidR="003A090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</w:tcPr>
          <w:p w:rsidR="003A0907" w:rsidRDefault="003A0907">
            <w:pPr>
              <w:spacing w:before="240"/>
              <w:ind w:right="-6878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A0907" w:rsidRDefault="003A0907">
            <w:pPr>
              <w:spacing w:before="240"/>
              <w:ind w:right="-6878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ind w:right="-2332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gridSpan w:val="2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A0907" w:rsidRDefault="003A0907">
            <w:pPr>
              <w:spacing w:before="240"/>
              <w:rPr>
                <w:rFonts w:ascii="Book Antiqua" w:hAnsi="Book Antiqua" w:cs="Arial"/>
                <w:lang w:val="en-US"/>
              </w:rPr>
            </w:pPr>
          </w:p>
        </w:tc>
      </w:tr>
      <w:tr w:rsidR="003A0907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A0907" w:rsidRDefault="003A0907">
            <w:pPr>
              <w:spacing w:before="24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0907" w:rsidRDefault="003A09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A0907" w:rsidRDefault="003A09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907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0907" w:rsidRDefault="003A0907">
            <w:pPr>
              <w:ind w:right="124"/>
              <w:rPr>
                <w:rFonts w:ascii="Arial" w:hAnsi="Arial" w:cs="Arial"/>
                <w:sz w:val="18"/>
              </w:rPr>
            </w:pPr>
          </w:p>
          <w:p w:rsidR="003A0907" w:rsidRDefault="003A090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A0907">
        <w:trPr>
          <w:trHeight w:val="1234"/>
        </w:trPr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  <w:szCs w:val="22"/>
              </w:rPr>
              <w:t>ότι τα στοιχεία  που αναφέρονται στην αίτηση και στο βιογραφικό μου  είναι αληθή.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Κάθε πράξη του βίου μου η οποία θα ασκούσε επιρροή στην κρίση της καταλληλότητας μου για την υπηρεσία που προσδιορίζεται, για ποινικό αδίκημα δηλώνω :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Ότι δεν τελώ υπό απαγόρευση ή δικαστική αντίληψη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Ότι δεν παραπέμφθηκα με τελεσίδικο Βούλευμα για κάποιο από τα αναφερόμενα στο άρθρο 22 του Π.Δ. 611/77 εγκλήματα έστω και εάν δεν επακολούθησε ποινική δίκη λόγω παραγραφής, καθώς και εάν εκκρεμεί εναντίον του κατηγορία για οποιοιδήποτε πλημμέλημα ή κακούργημα </w:t>
            </w:r>
          </w:p>
          <w:p w:rsidR="003A0907" w:rsidRPr="00E3150E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(μόνο για άντρες) Ότι έχω  εκπληρώσει τις στρατιωτικές  υποχρεώσεις του</w:t>
            </w:r>
            <w:r w:rsidR="001864BD">
              <w:rPr>
                <w:sz w:val="16"/>
              </w:rPr>
              <w:t xml:space="preserve">  ή  έχω νόμιμη απαλλαγή λόγω (</w:t>
            </w:r>
            <w:r>
              <w:rPr>
                <w:sz w:val="16"/>
              </w:rPr>
              <w:t>την  αιτία απαλλαγής)…………………………………………………………………………………………………………………</w:t>
            </w:r>
          </w:p>
          <w:p w:rsidR="003A0907" w:rsidRPr="001864BD" w:rsidRDefault="003A0907" w:rsidP="00E3150E">
            <w:pPr>
              <w:pStyle w:val="1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07" w:rsidRDefault="003A0907">
      <w:pPr>
        <w:pStyle w:val="a6"/>
        <w:ind w:left="0" w:right="484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Ημερομηνία:  </w:t>
      </w:r>
    </w:p>
    <w:p w:rsidR="003A0907" w:rsidRDefault="003A0907">
      <w:pPr>
        <w:pStyle w:val="a6"/>
        <w:ind w:left="0" w:right="484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Ο/ Η Δηλ.</w:t>
      </w:r>
    </w:p>
    <w:p w:rsidR="003A0907" w:rsidRDefault="003A0907">
      <w:pPr>
        <w:pStyle w:val="a6"/>
        <w:ind w:left="0" w:right="484"/>
        <w:jc w:val="center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</w:p>
    <w:p w:rsidR="003A0907" w:rsidRDefault="003A0907">
      <w:pPr>
        <w:pStyle w:val="a6"/>
        <w:ind w:left="0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 xml:space="preserve">(2) Αναγράφεται ολογράφως. 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A0907" w:rsidSect="0070397D">
      <w:headerReference w:type="default" r:id="rId7"/>
      <w:type w:val="continuous"/>
      <w:pgSz w:w="11906" w:h="16838" w:code="9"/>
      <w:pgMar w:top="1440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00" w:rsidRDefault="00E41500">
      <w:r>
        <w:separator/>
      </w:r>
    </w:p>
  </w:endnote>
  <w:endnote w:type="continuationSeparator" w:id="0">
    <w:p w:rsidR="00E41500" w:rsidRDefault="00E4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00" w:rsidRDefault="00E41500">
      <w:r>
        <w:separator/>
      </w:r>
    </w:p>
  </w:footnote>
  <w:footnote w:type="continuationSeparator" w:id="0">
    <w:p w:rsidR="00E41500" w:rsidRDefault="00E4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07" w:rsidRDefault="00001F6E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218"/>
    <w:multiLevelType w:val="singleLevel"/>
    <w:tmpl w:val="F1CEF0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5551B"/>
    <w:multiLevelType w:val="hybridMultilevel"/>
    <w:tmpl w:val="48123374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0DC10E6"/>
    <w:multiLevelType w:val="hybridMultilevel"/>
    <w:tmpl w:val="DD2698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167CD"/>
    <w:multiLevelType w:val="singleLevel"/>
    <w:tmpl w:val="F19A448C"/>
    <w:lvl w:ilvl="0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53A0"/>
    <w:rsid w:val="00001F6E"/>
    <w:rsid w:val="001864BD"/>
    <w:rsid w:val="003A0907"/>
    <w:rsid w:val="003F2B96"/>
    <w:rsid w:val="004266F4"/>
    <w:rsid w:val="00624C36"/>
    <w:rsid w:val="0070397D"/>
    <w:rsid w:val="00884EDB"/>
    <w:rsid w:val="0097417B"/>
    <w:rsid w:val="009B36AB"/>
    <w:rsid w:val="00AC2614"/>
    <w:rsid w:val="00DB53FD"/>
    <w:rsid w:val="00E3150E"/>
    <w:rsid w:val="00E41500"/>
    <w:rsid w:val="00E7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D"/>
    <w:rPr>
      <w:sz w:val="24"/>
      <w:szCs w:val="24"/>
    </w:rPr>
  </w:style>
  <w:style w:type="paragraph" w:styleId="1">
    <w:name w:val="heading 1"/>
    <w:basedOn w:val="a"/>
    <w:next w:val="a"/>
    <w:qFormat/>
    <w:rsid w:val="0070397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397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397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397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397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397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397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397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397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397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0397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70397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7039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7039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70397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70397D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7039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2014-11-06T08:56:00Z</cp:lastPrinted>
  <dcterms:created xsi:type="dcterms:W3CDTF">2018-08-02T10:49:00Z</dcterms:created>
  <dcterms:modified xsi:type="dcterms:W3CDTF">2018-08-02T10:49:00Z</dcterms:modified>
</cp:coreProperties>
</file>