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07" w:rsidRDefault="0070397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3A0907">
        <w:rPr>
          <w:b w:val="0"/>
          <w:sz w:val="16"/>
          <w:szCs w:val="16"/>
        </w:rPr>
        <w:t>ΠΑΡΑΡΤΗΜΑ Ι</w:t>
      </w:r>
    </w:p>
    <w:p w:rsidR="003A0907" w:rsidRDefault="003A0907">
      <w:pPr>
        <w:pStyle w:val="3"/>
      </w:pPr>
      <w:r>
        <w:t>ΥΠΕΥΘΥΝΗ ΔΗΛΩΣΗ</w:t>
      </w:r>
    </w:p>
    <w:p w:rsidR="003A0907" w:rsidRDefault="003A090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A0907" w:rsidRDefault="003A0907">
      <w:pPr>
        <w:pStyle w:val="a3"/>
        <w:tabs>
          <w:tab w:val="clear" w:pos="4153"/>
          <w:tab w:val="clear" w:pos="8306"/>
        </w:tabs>
      </w:pPr>
    </w:p>
    <w:p w:rsidR="003A0907" w:rsidRDefault="003A09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A0907" w:rsidRDefault="003A0907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3A0907">
        <w:trPr>
          <w:gridAfter w:val="2"/>
          <w:wAfter w:w="52" w:type="dxa"/>
          <w:cantSplit/>
          <w:trHeight w:val="287"/>
        </w:trPr>
        <w:tc>
          <w:tcPr>
            <w:tcW w:w="1368" w:type="dxa"/>
          </w:tcPr>
          <w:p w:rsidR="003A0907" w:rsidRDefault="003A090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A0907" w:rsidRPr="00884EDB" w:rsidRDefault="00884EDB">
            <w:pPr>
              <w:spacing w:before="240"/>
              <w:ind w:right="-6878"/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 Κοινωφελής Επιχείρηση Πολιτισμού Αθλητισμού Περιβάλλοντος Δήμου </w:t>
            </w:r>
            <w:r w:rsidR="003A0907" w:rsidRPr="00884EDB">
              <w:rPr>
                <w:b/>
                <w:sz w:val="22"/>
              </w:rPr>
              <w:t xml:space="preserve">Πυλαίας –Χορτιάτη </w:t>
            </w:r>
          </w:p>
        </w:tc>
      </w:tr>
      <w:tr w:rsidR="003A0907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3A0907" w:rsidRDefault="003A09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 Όνομα:</w:t>
            </w:r>
          </w:p>
        </w:tc>
        <w:tc>
          <w:tcPr>
            <w:tcW w:w="3749" w:type="dxa"/>
            <w:gridSpan w:val="5"/>
          </w:tcPr>
          <w:p w:rsidR="003A0907" w:rsidRDefault="003A0907">
            <w:pPr>
              <w:spacing w:before="240"/>
              <w:ind w:right="-6878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3A0907" w:rsidRDefault="003A09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A0907" w:rsidRDefault="003A0907">
            <w:pPr>
              <w:spacing w:before="240"/>
              <w:ind w:right="-6878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A0907" w:rsidRDefault="003A0907">
            <w:pPr>
              <w:spacing w:before="240"/>
              <w:ind w:right="-2332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gridSpan w:val="2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3A0907" w:rsidRDefault="003A0907">
            <w:pPr>
              <w:spacing w:before="240"/>
              <w:rPr>
                <w:rFonts w:ascii="Book Antiqua" w:hAnsi="Book Antiqua" w:cs="Arial"/>
                <w:lang w:val="en-US"/>
              </w:rPr>
            </w:pPr>
          </w:p>
        </w:tc>
      </w:tr>
      <w:tr w:rsidR="003A0907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720" w:type="dxa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720" w:type="dxa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A0907" w:rsidRDefault="003A0907">
            <w:pPr>
              <w:spacing w:before="24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</w:tr>
      <w:tr w:rsidR="003A0907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A0907" w:rsidRDefault="003A0907">
            <w:pPr>
              <w:spacing w:before="240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A0907" w:rsidRDefault="003A09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A0907" w:rsidRDefault="003A09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A0907" w:rsidRDefault="003A09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907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0907" w:rsidRDefault="003A0907">
            <w:pPr>
              <w:ind w:right="124"/>
              <w:rPr>
                <w:rFonts w:ascii="Arial" w:hAnsi="Arial" w:cs="Arial"/>
                <w:sz w:val="18"/>
              </w:rPr>
            </w:pPr>
          </w:p>
          <w:p w:rsidR="003A0907" w:rsidRDefault="003A090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A0907">
        <w:trPr>
          <w:trHeight w:val="1234"/>
        </w:trPr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  <w:szCs w:val="22"/>
              </w:rPr>
              <w:t>ότι τα στοιχεία  που αναφέρονται στην αίτηση και στο βιογραφικό μου  είναι αληθή.</w:t>
            </w:r>
          </w:p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Κάθε πράξη του βίου μου η οποία θα ασκούσε επιρροή στην κρίση της καταλληλότητας μου για την υπηρεσία που προσδιορίζεται, για ποινικό αδίκημα δηλώνω :</w:t>
            </w:r>
          </w:p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Ότι δεν τελώ υπό απαγόρευση ή δικαστική αντίληψη</w:t>
            </w:r>
          </w:p>
          <w:p w:rsidR="003A0907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Ότι δεν παραπέμφθηκα με τελεσίδικο Βούλευμα για κάποιο από τα αναφερόμενα στο άρθρο 22 του Π.Δ. 611/77 εγκλήματα έστω και εάν δεν επακολούθησε ποινική δίκη λόγω παραγραφής, καθώς και εάν εκκρεμεί εναντίον του κατηγορία για οποιοιδήποτε πλημμέλημα ή κακούργημα </w:t>
            </w:r>
          </w:p>
          <w:p w:rsidR="003A0907" w:rsidRPr="00E3150E" w:rsidRDefault="003A0907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(μόνο για άντρες) Ότι έχω  εκπληρώσει τις στρατιωτικές  υποχρεώσεις του</w:t>
            </w:r>
            <w:r w:rsidR="001864BD">
              <w:rPr>
                <w:sz w:val="16"/>
              </w:rPr>
              <w:t xml:space="preserve">  ή  έχω νόμιμη απαλλαγή λόγω (</w:t>
            </w:r>
            <w:r>
              <w:rPr>
                <w:sz w:val="16"/>
              </w:rPr>
              <w:t>την  αιτία απαλλαγής)…………………………………………………………………………………………………………………</w:t>
            </w:r>
          </w:p>
          <w:p w:rsidR="003A0907" w:rsidRPr="001864BD" w:rsidRDefault="003A0907" w:rsidP="00E3150E">
            <w:pPr>
              <w:pStyle w:val="10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07" w:rsidRDefault="003A0907">
      <w:pPr>
        <w:pStyle w:val="a6"/>
        <w:ind w:left="0" w:right="484"/>
        <w:jc w:val="right"/>
        <w:rPr>
          <w:sz w:val="16"/>
        </w:rPr>
      </w:pPr>
    </w:p>
    <w:p w:rsidR="003A0907" w:rsidRDefault="003A090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Ημερομηνία:  </w:t>
      </w:r>
    </w:p>
    <w:p w:rsidR="003A0907" w:rsidRDefault="003A0907">
      <w:pPr>
        <w:pStyle w:val="a6"/>
        <w:ind w:left="0" w:right="484"/>
        <w:jc w:val="right"/>
        <w:rPr>
          <w:sz w:val="16"/>
        </w:rPr>
      </w:pPr>
    </w:p>
    <w:p w:rsidR="003A0907" w:rsidRDefault="003A090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Ο/ Η Δηλ.</w:t>
      </w:r>
    </w:p>
    <w:p w:rsidR="003A0907" w:rsidRDefault="003A0907">
      <w:pPr>
        <w:pStyle w:val="a6"/>
        <w:ind w:left="0" w:right="484"/>
        <w:jc w:val="center"/>
        <w:rPr>
          <w:sz w:val="16"/>
        </w:rPr>
      </w:pPr>
    </w:p>
    <w:p w:rsidR="003A0907" w:rsidRDefault="003A0907">
      <w:pPr>
        <w:pStyle w:val="a6"/>
        <w:ind w:left="0" w:right="484"/>
        <w:jc w:val="center"/>
        <w:rPr>
          <w:sz w:val="16"/>
        </w:rPr>
      </w:pPr>
    </w:p>
    <w:p w:rsidR="003A0907" w:rsidRDefault="003A0907">
      <w:pPr>
        <w:pStyle w:val="a6"/>
        <w:ind w:left="0"/>
        <w:jc w:val="right"/>
        <w:rPr>
          <w:sz w:val="16"/>
        </w:rPr>
      </w:pPr>
    </w:p>
    <w:p w:rsidR="003A0907" w:rsidRDefault="003A09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 xml:space="preserve">(2) Αναγράφεται ολογράφως. 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A0907" w:rsidRDefault="003A0907">
      <w:pPr>
        <w:pStyle w:val="a6"/>
        <w:jc w:val="both"/>
        <w:rPr>
          <w:sz w:val="16"/>
        </w:rPr>
      </w:pPr>
      <w:r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A0907" w:rsidSect="0070397D">
      <w:headerReference w:type="default" r:id="rId7"/>
      <w:type w:val="continuous"/>
      <w:pgSz w:w="11906" w:h="16838" w:code="9"/>
      <w:pgMar w:top="1440" w:right="851" w:bottom="143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C0" w:rsidRDefault="00C817C0">
      <w:r>
        <w:separator/>
      </w:r>
    </w:p>
  </w:endnote>
  <w:endnote w:type="continuationSeparator" w:id="0">
    <w:p w:rsidR="00C817C0" w:rsidRDefault="00C8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C0" w:rsidRDefault="00C817C0">
      <w:r>
        <w:separator/>
      </w:r>
    </w:p>
  </w:footnote>
  <w:footnote w:type="continuationSeparator" w:id="0">
    <w:p w:rsidR="00C817C0" w:rsidRDefault="00C81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07" w:rsidRDefault="00001F6E">
    <w:pPr>
      <w:pStyle w:val="a3"/>
      <w:jc w:val="center"/>
      <w:rPr>
        <w:b/>
        <w:bCs/>
        <w:sz w:val="16"/>
      </w:rPr>
    </w:pPr>
    <w:r>
      <w:rPr>
        <w:rFonts w:ascii="Arial" w:hAnsi="Arial" w:cs="Arial"/>
        <w:noProof/>
        <w:sz w:val="3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65218"/>
    <w:multiLevelType w:val="singleLevel"/>
    <w:tmpl w:val="F1CEF0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5551B"/>
    <w:multiLevelType w:val="hybridMultilevel"/>
    <w:tmpl w:val="48123374"/>
    <w:lvl w:ilvl="0" w:tplc="43B850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60DC10E6"/>
    <w:multiLevelType w:val="hybridMultilevel"/>
    <w:tmpl w:val="DD2698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167CD"/>
    <w:multiLevelType w:val="singleLevel"/>
    <w:tmpl w:val="F19A448C"/>
    <w:lvl w:ilvl="0">
      <w:start w:val="5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53A0"/>
    <w:rsid w:val="00001F6E"/>
    <w:rsid w:val="001864BD"/>
    <w:rsid w:val="003A0907"/>
    <w:rsid w:val="003F2B96"/>
    <w:rsid w:val="004266F4"/>
    <w:rsid w:val="00624C36"/>
    <w:rsid w:val="0070397D"/>
    <w:rsid w:val="00884EDB"/>
    <w:rsid w:val="009B36AB"/>
    <w:rsid w:val="00AC2614"/>
    <w:rsid w:val="00C817C0"/>
    <w:rsid w:val="00DB53FD"/>
    <w:rsid w:val="00E3150E"/>
    <w:rsid w:val="00E7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7D"/>
    <w:rPr>
      <w:sz w:val="24"/>
      <w:szCs w:val="24"/>
    </w:rPr>
  </w:style>
  <w:style w:type="paragraph" w:styleId="1">
    <w:name w:val="heading 1"/>
    <w:basedOn w:val="a"/>
    <w:next w:val="a"/>
    <w:qFormat/>
    <w:rsid w:val="0070397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0397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0397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0397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0397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0397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0397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0397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0397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0397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70397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70397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7039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7039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70397D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70397D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7039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2014-11-06T08:56:00Z</cp:lastPrinted>
  <dcterms:created xsi:type="dcterms:W3CDTF">2018-08-02T10:49:00Z</dcterms:created>
  <dcterms:modified xsi:type="dcterms:W3CDTF">2018-08-02T10:49:00Z</dcterms:modified>
</cp:coreProperties>
</file>